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10457"/>
      </w:tblGrid>
      <w:tr w:rsidR="00CC0840" w:rsidRPr="002C2074" w14:paraId="1F4DD9D7" w14:textId="77777777" w:rsidTr="00CC0840">
        <w:trPr>
          <w:jc w:val="center"/>
        </w:trPr>
        <w:tc>
          <w:tcPr>
            <w:tcW w:w="10457" w:type="dxa"/>
          </w:tcPr>
          <w:p w14:paraId="604E5580" w14:textId="77777777" w:rsidR="00CC0840" w:rsidRPr="002C2074" w:rsidRDefault="00CC0840" w:rsidP="009154BF">
            <w:pPr>
              <w:spacing w:before="24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07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08AADCAF" wp14:editId="1DE0D54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1735200" cy="8028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yuk\OneDrive\Masaüstü\f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00" cy="80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2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T.C.</w:t>
            </w:r>
          </w:p>
          <w:p w14:paraId="3832F7F3" w14:textId="77777777" w:rsidR="00CC0840" w:rsidRPr="002C2074" w:rsidRDefault="00CC0840" w:rsidP="009154BF">
            <w:pPr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SELÇUK ÜNİVERSİTESİ</w:t>
            </w:r>
          </w:p>
          <w:p w14:paraId="165F0710" w14:textId="77777777" w:rsidR="00CC0840" w:rsidRPr="002C2074" w:rsidRDefault="00CC0840" w:rsidP="009154BF">
            <w:pPr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14:paraId="569EA5DC" w14:textId="77777777" w:rsidR="00CC0840" w:rsidRPr="002C2074" w:rsidRDefault="00CC0840" w:rsidP="009154BF">
            <w:pPr>
              <w:spacing w:line="120" w:lineRule="atLeas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CC0840" w14:paraId="5ADB93D2" w14:textId="77777777" w:rsidTr="009154BF">
        <w:tc>
          <w:tcPr>
            <w:tcW w:w="10490" w:type="dxa"/>
            <w:shd w:val="clear" w:color="auto" w:fill="FFFFFF" w:themeFill="background1"/>
          </w:tcPr>
          <w:p w14:paraId="770AFA8A" w14:textId="77777777" w:rsidR="00CC0840" w:rsidRDefault="00CC0840" w:rsidP="009154B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</w:t>
            </w:r>
            <w:r w:rsidRPr="0081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BİLİMLERİ ENSTİTÜSÜ MÜDÜRLÜĞÜ’NE</w:t>
            </w:r>
          </w:p>
          <w:p w14:paraId="7B3A88E0" w14:textId="77777777" w:rsidR="00CC0840" w:rsidRDefault="00CC0840" w:rsidP="009154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0B497562E06546D281BD0E0B8B51C973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CD7005">
                  <w:rPr>
                    <w:rFonts w:cstheme="minorHAnsi"/>
                    <w:b/>
                    <w:sz w:val="20"/>
                    <w:szCs w:val="20"/>
                  </w:rPr>
                  <w:t xml:space="preserve">Tarih için </w:t>
                </w:r>
                <w:proofErr w:type="gramStart"/>
                <w:r w:rsidRPr="00CD7005">
                  <w:rPr>
                    <w:rFonts w:cstheme="minorHAnsi"/>
                    <w:b/>
                    <w:sz w:val="20"/>
                    <w:szCs w:val="20"/>
                  </w:rPr>
                  <w:t>Tıklayınız</w:t>
                </w:r>
                <w:proofErr w:type="gramEnd"/>
              </w:sdtContent>
            </w:sdt>
          </w:p>
          <w:p w14:paraId="0FA1E640" w14:textId="77777777" w:rsidR="00CC0840" w:rsidRDefault="00CC0840" w:rsidP="009154BF">
            <w:pPr>
              <w:rPr>
                <w:b/>
                <w:sz w:val="24"/>
                <w:szCs w:val="24"/>
              </w:rPr>
            </w:pPr>
          </w:p>
          <w:p w14:paraId="510AD5E1" w14:textId="371B0CEF" w:rsidR="00CC0840" w:rsidRPr="00415043" w:rsidRDefault="00CC0840" w:rsidP="009154BF">
            <w:pPr>
              <w:shd w:val="clear" w:color="auto" w:fill="FFFFFF" w:themeFill="background1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Selçuk Üniversitesi </w:t>
            </w:r>
            <w:r w:rsidRPr="00F27AE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Lisansüstü Eğitim Enstitüleri Ödül </w:t>
            </w:r>
            <w:proofErr w:type="spellStart"/>
            <w:r w:rsidRPr="00F27AE1">
              <w:rPr>
                <w:rFonts w:ascii="Times New Roman" w:eastAsia="MS Gothic" w:hAnsi="Times New Roman" w:cs="Times New Roman"/>
                <w:sz w:val="24"/>
                <w:szCs w:val="24"/>
              </w:rPr>
              <w:t>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’ne</w:t>
            </w:r>
            <w:proofErr w:type="spellEnd"/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göre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Patent 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>Ödülüne başvurumun kabulü hususunda;</w:t>
            </w:r>
          </w:p>
          <w:p w14:paraId="27BBEE29" w14:textId="77777777" w:rsidR="00CC0840" w:rsidRPr="00415043" w:rsidRDefault="00CC0840" w:rsidP="009154BF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  Gereğini arz ederim.</w:t>
            </w:r>
          </w:p>
          <w:p w14:paraId="6FAC5111" w14:textId="77777777" w:rsidR="00CC0840" w:rsidRDefault="00CC0840" w:rsidP="009154B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40AEDF87" w14:textId="77777777" w:rsidR="00CC0840" w:rsidRPr="000863A9" w:rsidRDefault="00CC0840" w:rsidP="009154BF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>Öğrenci</w:t>
            </w:r>
            <w:r>
              <w:rPr>
                <w:rFonts w:eastAsia="MS Gothic" w:cstheme="minorHAnsi"/>
                <w:b/>
                <w:sz w:val="20"/>
                <w:szCs w:val="20"/>
              </w:rPr>
              <w:t>nin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 xml:space="preserve"> Adı Soyadı</w:t>
            </w:r>
          </w:p>
          <w:p w14:paraId="0FC21CAE" w14:textId="77777777" w:rsidR="00CC0840" w:rsidRPr="000863A9" w:rsidRDefault="00CC0840" w:rsidP="009154BF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24D30280" w14:textId="77777777" w:rsidR="00CC0840" w:rsidRDefault="00CC0840" w:rsidP="009154B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4E13A052" w14:textId="77777777" w:rsidR="00CC0840" w:rsidRDefault="00CC0840" w:rsidP="009154BF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</w:p>
          <w:p w14:paraId="61FA4FFD" w14:textId="77777777" w:rsidR="00CC0840" w:rsidRPr="008D0D1F" w:rsidRDefault="00CC0840" w:rsidP="009154B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p w14:paraId="5E96756F" w14:textId="77777777" w:rsidR="00CC0840" w:rsidRDefault="00CC0840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471" w:type="dxa"/>
        <w:jc w:val="center"/>
        <w:tblLook w:val="04A0" w:firstRow="1" w:lastRow="0" w:firstColumn="1" w:lastColumn="0" w:noHBand="0" w:noVBand="1"/>
      </w:tblPr>
      <w:tblGrid>
        <w:gridCol w:w="3118"/>
        <w:gridCol w:w="7353"/>
      </w:tblGrid>
      <w:tr w:rsidR="003F29B7" w14:paraId="40423B30" w14:textId="77777777" w:rsidTr="007A7DAF">
        <w:trPr>
          <w:trHeight w:val="461"/>
          <w:jc w:val="center"/>
        </w:trPr>
        <w:tc>
          <w:tcPr>
            <w:tcW w:w="10471" w:type="dxa"/>
            <w:gridSpan w:val="2"/>
            <w:shd w:val="clear" w:color="auto" w:fill="F2F2F2" w:themeFill="background1" w:themeFillShade="F2"/>
          </w:tcPr>
          <w:p w14:paraId="265FB227" w14:textId="39582E4D" w:rsidR="003F29B7" w:rsidRPr="003F3ACF" w:rsidRDefault="003F29B7" w:rsidP="0002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F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7A7DAF">
        <w:trPr>
          <w:trHeight w:val="436"/>
          <w:jc w:val="center"/>
        </w:trPr>
        <w:tc>
          <w:tcPr>
            <w:tcW w:w="3118" w:type="dxa"/>
          </w:tcPr>
          <w:p w14:paraId="47E5830B" w14:textId="7769FF60" w:rsidR="003F29B7" w:rsidRPr="003F3ACF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3F3ACF">
              <w:rPr>
                <w:rFonts w:ascii="Times New Roman" w:hAnsi="Times New Roman" w:cs="Times New Roman"/>
                <w:b/>
              </w:rPr>
              <w:t>Adı ve Soyadı</w:t>
            </w:r>
          </w:p>
        </w:tc>
        <w:sdt>
          <w:sdtPr>
            <w:rPr>
              <w:rFonts w:ascii="Times New Roman" w:hAnsi="Times New Roman" w:cs="Times New Roman"/>
            </w:r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52" w:type="dxa"/>
              </w:tcPr>
              <w:p w14:paraId="4AE11855" w14:textId="17E50701" w:rsidR="003F29B7" w:rsidRPr="003F3ACF" w:rsidRDefault="003F29B7" w:rsidP="003F29B7">
                <w:pPr>
                  <w:rPr>
                    <w:rFonts w:ascii="Times New Roman" w:hAnsi="Times New Roman" w:cs="Times New Roman"/>
                  </w:rPr>
                </w:pPr>
                <w:r w:rsidRPr="003F3ACF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7A7DAF">
        <w:trPr>
          <w:trHeight w:val="412"/>
          <w:jc w:val="center"/>
        </w:trPr>
        <w:tc>
          <w:tcPr>
            <w:tcW w:w="3118" w:type="dxa"/>
          </w:tcPr>
          <w:p w14:paraId="2395BEB6" w14:textId="7016545C" w:rsidR="003F29B7" w:rsidRPr="003F3ACF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3F3ACF">
              <w:rPr>
                <w:rFonts w:ascii="Times New Roman" w:hAnsi="Times New Roman" w:cs="Times New Roman"/>
                <w:b/>
              </w:rPr>
              <w:t xml:space="preserve">Numarası </w:t>
            </w:r>
          </w:p>
        </w:tc>
        <w:sdt>
          <w:sdtPr>
            <w:rPr>
              <w:rFonts w:ascii="Times New Roman" w:hAnsi="Times New Roman" w:cs="Times New Roman"/>
            </w:r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52" w:type="dxa"/>
              </w:tcPr>
              <w:p w14:paraId="42C221D6" w14:textId="2258544A" w:rsidR="003F29B7" w:rsidRPr="003F3ACF" w:rsidRDefault="003F29B7" w:rsidP="005A1F22">
                <w:pPr>
                  <w:rPr>
                    <w:rFonts w:ascii="Times New Roman" w:hAnsi="Times New Roman" w:cs="Times New Roman"/>
                  </w:rPr>
                </w:pPr>
                <w:r w:rsidRPr="003F3ACF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7A7DAF">
        <w:trPr>
          <w:trHeight w:val="494"/>
          <w:jc w:val="center"/>
        </w:trPr>
        <w:tc>
          <w:tcPr>
            <w:tcW w:w="3118" w:type="dxa"/>
          </w:tcPr>
          <w:p w14:paraId="7FF47B3F" w14:textId="3E0B80C1" w:rsidR="003F29B7" w:rsidRPr="003F3ACF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3F3ACF">
              <w:rPr>
                <w:rFonts w:ascii="Times New Roman" w:hAnsi="Times New Roman" w:cs="Times New Roman"/>
                <w:b/>
              </w:rPr>
              <w:t>Anabilim Dalı</w:t>
            </w:r>
          </w:p>
        </w:tc>
        <w:sdt>
          <w:sdtPr>
            <w:rPr>
              <w:rFonts w:ascii="Times New Roman" w:hAnsi="Times New Roman" w:cs="Times New Roman"/>
            </w:r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52" w:type="dxa"/>
              </w:tcPr>
              <w:p w14:paraId="6129263B" w14:textId="6D265A1A" w:rsidR="003F29B7" w:rsidRPr="003F3ACF" w:rsidRDefault="003F29B7" w:rsidP="005A1F22">
                <w:pPr>
                  <w:rPr>
                    <w:rFonts w:ascii="Times New Roman" w:hAnsi="Times New Roman" w:cs="Times New Roman"/>
                  </w:rPr>
                </w:pPr>
                <w:r w:rsidRPr="003F3ACF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7A7DAF">
        <w:trPr>
          <w:trHeight w:val="494"/>
          <w:jc w:val="center"/>
        </w:trPr>
        <w:tc>
          <w:tcPr>
            <w:tcW w:w="3118" w:type="dxa"/>
          </w:tcPr>
          <w:p w14:paraId="1782F1C0" w14:textId="1B2DB567" w:rsidR="008D0D1F" w:rsidRPr="003F3ACF" w:rsidRDefault="008D0D1F" w:rsidP="008D0D1F">
            <w:pPr>
              <w:rPr>
                <w:rFonts w:ascii="Times New Roman" w:hAnsi="Times New Roman" w:cs="Times New Roman"/>
                <w:b/>
              </w:rPr>
            </w:pPr>
            <w:r w:rsidRPr="003F3ACF">
              <w:rPr>
                <w:rFonts w:ascii="Times New Roman" w:hAnsi="Times New Roman" w:cs="Times New Roman"/>
                <w:b/>
              </w:rPr>
              <w:t xml:space="preserve">Programı </w:t>
            </w:r>
          </w:p>
        </w:tc>
        <w:tc>
          <w:tcPr>
            <w:tcW w:w="7352" w:type="dxa"/>
            <w:vAlign w:val="center"/>
          </w:tcPr>
          <w:p w14:paraId="15810FAB" w14:textId="11074ADF" w:rsidR="008D0D1F" w:rsidRPr="003F3ACF" w:rsidRDefault="006546E2" w:rsidP="007A7DA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3F3A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0D1F" w:rsidRPr="003F3ACF">
              <w:rPr>
                <w:rFonts w:ascii="Times New Roman" w:hAnsi="Times New Roman" w:cs="Times New Roman"/>
              </w:rPr>
              <w:t xml:space="preserve"> Yüksek Lisans    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3F3A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0D1F" w:rsidRPr="003F3ACF">
              <w:rPr>
                <w:rFonts w:ascii="Times New Roman" w:hAnsi="Times New Roman" w:cs="Times New Roman"/>
              </w:rPr>
              <w:t xml:space="preserve"> Doktora           </w:t>
            </w:r>
          </w:p>
        </w:tc>
      </w:tr>
      <w:tr w:rsidR="00BE4F9C" w:rsidRPr="001973AA" w14:paraId="70EE3B29" w14:textId="77777777" w:rsidTr="007A7DAF">
        <w:trPr>
          <w:trHeight w:val="494"/>
          <w:jc w:val="center"/>
        </w:trPr>
        <w:tc>
          <w:tcPr>
            <w:tcW w:w="3118" w:type="dxa"/>
          </w:tcPr>
          <w:p w14:paraId="18613F1E" w14:textId="6D3E54B3" w:rsidR="00BE4F9C" w:rsidRPr="003F3ACF" w:rsidRDefault="007A7DAF" w:rsidP="003F3ACF">
            <w:pPr>
              <w:rPr>
                <w:rFonts w:ascii="Times New Roman" w:hAnsi="Times New Roman" w:cs="Times New Roman"/>
                <w:b/>
              </w:rPr>
            </w:pPr>
            <w:r w:rsidRPr="003F3ACF">
              <w:rPr>
                <w:rFonts w:ascii="Times New Roman" w:hAnsi="Times New Roman" w:cs="Times New Roman"/>
                <w:b/>
              </w:rPr>
              <w:t>Mezuniyet</w:t>
            </w:r>
            <w:r w:rsidR="006546E2">
              <w:rPr>
                <w:rFonts w:ascii="Times New Roman" w:hAnsi="Times New Roman" w:cs="Times New Roman"/>
                <w:b/>
              </w:rPr>
              <w:t xml:space="preserve"> Tarihi</w:t>
            </w:r>
            <w:bookmarkStart w:id="0" w:name="_GoBack"/>
            <w:bookmarkEnd w:id="0"/>
          </w:p>
        </w:tc>
        <w:tc>
          <w:tcPr>
            <w:tcW w:w="7352" w:type="dxa"/>
            <w:vAlign w:val="center"/>
          </w:tcPr>
          <w:p w14:paraId="65BF24A8" w14:textId="4938F591" w:rsidR="00BE4F9C" w:rsidRPr="003F3ACF" w:rsidRDefault="003F3ACF" w:rsidP="003F3ACF">
            <w:pPr>
              <w:rPr>
                <w:rFonts w:ascii="Times New Roman" w:eastAsia="MS Gothic" w:hAnsi="Times New Roman" w:cs="Times New Roman"/>
              </w:rPr>
            </w:pPr>
            <w:proofErr w:type="gramStart"/>
            <w:r>
              <w:rPr>
                <w:rFonts w:ascii="Times New Roman" w:eastAsia="MS Gothic" w:hAnsi="Times New Roman" w:cs="Times New Roman"/>
              </w:rPr>
              <w:t>….</w:t>
            </w:r>
            <w:proofErr w:type="gramEnd"/>
            <w:r>
              <w:rPr>
                <w:rFonts w:ascii="Times New Roman" w:eastAsia="MS Gothic" w:hAnsi="Times New Roman" w:cs="Times New Roman"/>
              </w:rPr>
              <w:t>/…./</w:t>
            </w:r>
            <w:r w:rsidR="00BE4F9C" w:rsidRPr="003F3ACF">
              <w:rPr>
                <w:rFonts w:ascii="Times New Roman" w:eastAsia="MS Gothic" w:hAnsi="Times New Roman" w:cs="Times New Roman"/>
              </w:rPr>
              <w:t>20</w:t>
            </w:r>
            <w:r>
              <w:rPr>
                <w:rFonts w:ascii="Times New Roman" w:eastAsia="MS Gothic" w:hAnsi="Times New Roman" w:cs="Times New Roman"/>
              </w:rPr>
              <w:t>2…</w:t>
            </w:r>
          </w:p>
        </w:tc>
      </w:tr>
      <w:tr w:rsidR="008D0D1F" w:rsidRPr="001973AA" w14:paraId="6AF00E1D" w14:textId="77777777" w:rsidTr="007A7DAF">
        <w:trPr>
          <w:trHeight w:val="412"/>
          <w:jc w:val="center"/>
        </w:trPr>
        <w:tc>
          <w:tcPr>
            <w:tcW w:w="3118" w:type="dxa"/>
          </w:tcPr>
          <w:p w14:paraId="57E323D4" w14:textId="6D3B0C8B" w:rsidR="008D0D1F" w:rsidRPr="003F3ACF" w:rsidRDefault="008D0D1F" w:rsidP="008D0D1F">
            <w:pPr>
              <w:rPr>
                <w:rFonts w:ascii="Times New Roman" w:hAnsi="Times New Roman" w:cs="Times New Roman"/>
                <w:b/>
              </w:rPr>
            </w:pPr>
            <w:r w:rsidRPr="003F3ACF"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sdt>
          <w:sdtPr>
            <w:rPr>
              <w:rFonts w:ascii="Times New Roman" w:hAnsi="Times New Roman" w:cs="Times New Roman"/>
            </w:rPr>
            <w:id w:val="-1550065370"/>
            <w:showingPlcHdr/>
          </w:sdtPr>
          <w:sdtEndPr/>
          <w:sdtContent>
            <w:tc>
              <w:tcPr>
                <w:tcW w:w="7352" w:type="dxa"/>
              </w:tcPr>
              <w:p w14:paraId="3FE262AB" w14:textId="6F71571B" w:rsidR="008D0D1F" w:rsidRPr="003F3ACF" w:rsidRDefault="008D0D1F" w:rsidP="008D0D1F">
                <w:pPr>
                  <w:rPr>
                    <w:rFonts w:ascii="Times New Roman" w:hAnsi="Times New Roman" w:cs="Times New Roman"/>
                  </w:rPr>
                </w:pPr>
                <w:r w:rsidRPr="003F3ACF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0AC00B6B" w14:textId="77777777" w:rsidTr="007A7DAF">
        <w:trPr>
          <w:trHeight w:val="412"/>
          <w:jc w:val="center"/>
        </w:trPr>
        <w:tc>
          <w:tcPr>
            <w:tcW w:w="3118" w:type="dxa"/>
          </w:tcPr>
          <w:p w14:paraId="23C11477" w14:textId="0591DCAE" w:rsidR="008D0D1F" w:rsidRPr="003F3ACF" w:rsidRDefault="008D0D1F" w:rsidP="008D0D1F">
            <w:pPr>
              <w:rPr>
                <w:rFonts w:ascii="Times New Roman" w:hAnsi="Times New Roman" w:cs="Times New Roman"/>
                <w:b/>
              </w:rPr>
            </w:pPr>
            <w:r w:rsidRPr="003F3ACF">
              <w:rPr>
                <w:rFonts w:ascii="Times New Roman" w:hAnsi="Times New Roman" w:cs="Times New Roman"/>
                <w:b/>
              </w:rPr>
              <w:t>Danışmanı</w:t>
            </w:r>
          </w:p>
        </w:tc>
        <w:sdt>
          <w:sdtPr>
            <w:rPr>
              <w:rFonts w:ascii="Times New Roman" w:hAnsi="Times New Roman" w:cs="Times New Roman"/>
            </w:rPr>
            <w:id w:val="1553964705"/>
            <w:showingPlcHdr/>
          </w:sdtPr>
          <w:sdtEndPr/>
          <w:sdtContent>
            <w:tc>
              <w:tcPr>
                <w:tcW w:w="7352" w:type="dxa"/>
              </w:tcPr>
              <w:p w14:paraId="413AE06A" w14:textId="6FEC9381" w:rsidR="008D0D1F" w:rsidRPr="003F3ACF" w:rsidRDefault="008D0D1F" w:rsidP="008D0D1F">
                <w:pPr>
                  <w:rPr>
                    <w:rFonts w:ascii="Times New Roman" w:hAnsi="Times New Roman" w:cs="Times New Roman"/>
                  </w:rPr>
                </w:pPr>
                <w:r w:rsidRPr="003F3ACF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3F3ACF" w:rsidRPr="001973AA" w14:paraId="043BEA2A" w14:textId="77777777" w:rsidTr="007A7DAF">
        <w:trPr>
          <w:trHeight w:val="412"/>
          <w:jc w:val="center"/>
        </w:trPr>
        <w:tc>
          <w:tcPr>
            <w:tcW w:w="3118" w:type="dxa"/>
          </w:tcPr>
          <w:p w14:paraId="40FD18AD" w14:textId="138DAC37" w:rsidR="003F3ACF" w:rsidRPr="003F3ACF" w:rsidRDefault="003F3ACF" w:rsidP="008D0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Patent Bilgileri</w:t>
            </w:r>
          </w:p>
        </w:tc>
        <w:tc>
          <w:tcPr>
            <w:tcW w:w="7352" w:type="dxa"/>
          </w:tcPr>
          <w:p w14:paraId="48A8867B" w14:textId="77777777" w:rsidR="003F3ACF" w:rsidRPr="003F3ACF" w:rsidRDefault="003F3ACF" w:rsidP="008D0D1F">
            <w:pPr>
              <w:rPr>
                <w:rFonts w:ascii="Times New Roman" w:hAnsi="Times New Roman" w:cs="Times New Roman"/>
              </w:rPr>
            </w:pPr>
          </w:p>
        </w:tc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p w14:paraId="27A7FF86" w14:textId="47BD3441" w:rsidR="00026DDB" w:rsidRDefault="003F3ACF" w:rsidP="00026DDB">
      <w:pPr>
        <w:shd w:val="clear" w:color="auto" w:fill="FFFFFF" w:themeFill="background1"/>
        <w:spacing w:after="0"/>
      </w:pPr>
      <w:r w:rsidRPr="002C2074">
        <w:rPr>
          <w:rFonts w:ascii="Times New Roman" w:hAnsi="Times New Roman" w:cs="Times New Roman"/>
          <w:b/>
          <w:sz w:val="20"/>
          <w:szCs w:val="20"/>
        </w:rPr>
        <w:t>Ek-1</w:t>
      </w:r>
      <w:r w:rsidRPr="002C2074">
        <w:rPr>
          <w:rFonts w:ascii="Times New Roman" w:hAnsi="Times New Roman" w:cs="Times New Roman"/>
          <w:sz w:val="20"/>
          <w:szCs w:val="20"/>
        </w:rPr>
        <w:t>. Kanıtlayıcı belgeler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DE29F" w14:textId="77777777" w:rsidR="004E7C1E" w:rsidRDefault="004E7C1E" w:rsidP="00442AF8">
      <w:pPr>
        <w:spacing w:after="0" w:line="240" w:lineRule="auto"/>
      </w:pPr>
      <w:r>
        <w:separator/>
      </w:r>
    </w:p>
  </w:endnote>
  <w:endnote w:type="continuationSeparator" w:id="0">
    <w:p w14:paraId="5173AAED" w14:textId="77777777" w:rsidR="004E7C1E" w:rsidRDefault="004E7C1E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FC207" w14:textId="77777777" w:rsidR="008A0A15" w:rsidRDefault="008A0A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D069" w14:textId="77777777" w:rsidR="008A0A15" w:rsidRDefault="008A0A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E404" w14:textId="77777777" w:rsidR="008A0A15" w:rsidRDefault="008A0A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AF7FC" w14:textId="77777777" w:rsidR="004E7C1E" w:rsidRDefault="004E7C1E" w:rsidP="00442AF8">
      <w:pPr>
        <w:spacing w:after="0" w:line="240" w:lineRule="auto"/>
      </w:pPr>
      <w:r>
        <w:separator/>
      </w:r>
    </w:p>
  </w:footnote>
  <w:footnote w:type="continuationSeparator" w:id="0">
    <w:p w14:paraId="55FE9230" w14:textId="77777777" w:rsidR="004E7C1E" w:rsidRDefault="004E7C1E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3721" w14:textId="77777777" w:rsidR="008A0A15" w:rsidRDefault="008A0A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4A56184E" w:rsidR="00D83931" w:rsidRPr="00D34749" w:rsidRDefault="000863A9">
    <w:pPr>
      <w:pStyle w:val="stBilgi"/>
      <w:rPr>
        <w:b/>
        <w:color w:val="2F5496" w:themeColor="accent1" w:themeShade="BF"/>
      </w:rPr>
    </w:pPr>
    <w:r>
      <w:rPr>
        <w:b/>
        <w:color w:val="000000" w:themeColor="text1"/>
      </w:rPr>
      <w:t xml:space="preserve">FORM </w:t>
    </w:r>
    <w:r w:rsidR="008A0A15">
      <w:rPr>
        <w:b/>
        <w:color w:val="000000" w:themeColor="text1"/>
      </w:rPr>
      <w:t>5</w:t>
    </w:r>
    <w:r w:rsidR="00237A24">
      <w:rPr>
        <w:b/>
        <w:color w:val="000000" w:themeColor="text1"/>
      </w:rPr>
      <w:t xml:space="preserve">: </w:t>
    </w:r>
    <w:r w:rsidR="007A7DAF">
      <w:rPr>
        <w:b/>
        <w:color w:val="000000" w:themeColor="text1"/>
      </w:rPr>
      <w:t xml:space="preserve">PATENT </w:t>
    </w:r>
    <w:r w:rsidR="00237A24">
      <w:rPr>
        <w:b/>
        <w:color w:val="000000" w:themeColor="text1"/>
      </w:rPr>
      <w:t>ÖDÜLÜ BAŞVURU</w:t>
    </w:r>
    <w:r w:rsidR="0004358A" w:rsidRPr="0004358A">
      <w:rPr>
        <w:b/>
        <w:color w:val="000000" w:themeColor="text1"/>
      </w:rPr>
      <w:t xml:space="preserve"> FORMU</w:t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3E25" w14:textId="77777777" w:rsidR="008A0A15" w:rsidRDefault="008A0A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1F7685"/>
    <w:rsid w:val="00213FE7"/>
    <w:rsid w:val="00232A6B"/>
    <w:rsid w:val="00234768"/>
    <w:rsid w:val="0023729D"/>
    <w:rsid w:val="00237A24"/>
    <w:rsid w:val="00252103"/>
    <w:rsid w:val="00261A10"/>
    <w:rsid w:val="0027145C"/>
    <w:rsid w:val="00283F1E"/>
    <w:rsid w:val="002B0653"/>
    <w:rsid w:val="002C1334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3F3ACF"/>
    <w:rsid w:val="00414098"/>
    <w:rsid w:val="00420EAD"/>
    <w:rsid w:val="004216F0"/>
    <w:rsid w:val="004230E7"/>
    <w:rsid w:val="00430082"/>
    <w:rsid w:val="00440C40"/>
    <w:rsid w:val="004410C4"/>
    <w:rsid w:val="00442AF8"/>
    <w:rsid w:val="004512BE"/>
    <w:rsid w:val="0046761E"/>
    <w:rsid w:val="0046779E"/>
    <w:rsid w:val="0047069F"/>
    <w:rsid w:val="00470982"/>
    <w:rsid w:val="00487DF3"/>
    <w:rsid w:val="00493D01"/>
    <w:rsid w:val="004B5562"/>
    <w:rsid w:val="004C7B57"/>
    <w:rsid w:val="004D3495"/>
    <w:rsid w:val="004E0277"/>
    <w:rsid w:val="004E5732"/>
    <w:rsid w:val="004E7C1E"/>
    <w:rsid w:val="004F2F85"/>
    <w:rsid w:val="004F701E"/>
    <w:rsid w:val="00514631"/>
    <w:rsid w:val="00537C26"/>
    <w:rsid w:val="005460B7"/>
    <w:rsid w:val="00565EDB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6E2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687"/>
    <w:rsid w:val="0078297D"/>
    <w:rsid w:val="0079499B"/>
    <w:rsid w:val="007A7221"/>
    <w:rsid w:val="007A7DAF"/>
    <w:rsid w:val="007D13EA"/>
    <w:rsid w:val="007E021C"/>
    <w:rsid w:val="007F0819"/>
    <w:rsid w:val="007F262F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0A15"/>
    <w:rsid w:val="008A263E"/>
    <w:rsid w:val="008C59BE"/>
    <w:rsid w:val="008C6037"/>
    <w:rsid w:val="008D0D1F"/>
    <w:rsid w:val="00904DD2"/>
    <w:rsid w:val="00931F67"/>
    <w:rsid w:val="00933B9A"/>
    <w:rsid w:val="00934305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AF313F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C0840"/>
    <w:rsid w:val="00CD7005"/>
    <w:rsid w:val="00CD753D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0D243"/>
  <w15:docId w15:val="{77CC0456-28FE-42C8-86F7-E2BAFFE2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CC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B497562E06546D281BD0E0B8B51C9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3156A7-4213-4236-967B-D183DCD1944C}"/>
      </w:docPartPr>
      <w:docPartBody>
        <w:p w:rsidR="004968CB" w:rsidRDefault="000F2D73" w:rsidP="000F2D73">
          <w:pPr>
            <w:pStyle w:val="0B497562E06546D281BD0E0B8B51C973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6"/>
    <w:rsid w:val="00052E32"/>
    <w:rsid w:val="0009442F"/>
    <w:rsid w:val="000F2D73"/>
    <w:rsid w:val="00111A46"/>
    <w:rsid w:val="00113687"/>
    <w:rsid w:val="001C624B"/>
    <w:rsid w:val="00230830"/>
    <w:rsid w:val="00232B74"/>
    <w:rsid w:val="00271688"/>
    <w:rsid w:val="00283DCC"/>
    <w:rsid w:val="002B2C99"/>
    <w:rsid w:val="002B6A78"/>
    <w:rsid w:val="00317966"/>
    <w:rsid w:val="00391C44"/>
    <w:rsid w:val="00407955"/>
    <w:rsid w:val="004538E9"/>
    <w:rsid w:val="004603A1"/>
    <w:rsid w:val="00487D68"/>
    <w:rsid w:val="004968CB"/>
    <w:rsid w:val="00561364"/>
    <w:rsid w:val="005A1D40"/>
    <w:rsid w:val="00646D8A"/>
    <w:rsid w:val="00700B9F"/>
    <w:rsid w:val="00705963"/>
    <w:rsid w:val="007800F5"/>
    <w:rsid w:val="007C4786"/>
    <w:rsid w:val="0089330E"/>
    <w:rsid w:val="00904799"/>
    <w:rsid w:val="009901AB"/>
    <w:rsid w:val="00A17409"/>
    <w:rsid w:val="00A229F7"/>
    <w:rsid w:val="00A25CBD"/>
    <w:rsid w:val="00A70E01"/>
    <w:rsid w:val="00B51BF3"/>
    <w:rsid w:val="00C049F9"/>
    <w:rsid w:val="00C10ECF"/>
    <w:rsid w:val="00C121AF"/>
    <w:rsid w:val="00C709F6"/>
    <w:rsid w:val="00C81534"/>
    <w:rsid w:val="00C838C7"/>
    <w:rsid w:val="00CF6992"/>
    <w:rsid w:val="00D7441D"/>
    <w:rsid w:val="00DB0A25"/>
    <w:rsid w:val="00DD1608"/>
    <w:rsid w:val="00E06FEB"/>
    <w:rsid w:val="00E329C1"/>
    <w:rsid w:val="00E97A4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2D73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  <w:style w:type="paragraph" w:customStyle="1" w:styleId="035C5E12695A4B7CBCD1B0B24D0CE23A">
    <w:name w:val="035C5E12695A4B7CBCD1B0B24D0CE23A"/>
    <w:rsid w:val="000F2D73"/>
    <w:pPr>
      <w:spacing w:after="200" w:line="276" w:lineRule="auto"/>
    </w:pPr>
  </w:style>
  <w:style w:type="paragraph" w:customStyle="1" w:styleId="BB6347BB6A964196856FDE6791DAE022">
    <w:name w:val="BB6347BB6A964196856FDE6791DAE022"/>
    <w:rsid w:val="000F2D73"/>
    <w:pPr>
      <w:spacing w:after="200" w:line="276" w:lineRule="auto"/>
    </w:pPr>
  </w:style>
  <w:style w:type="paragraph" w:customStyle="1" w:styleId="0B497562E06546D281BD0E0B8B51C973">
    <w:name w:val="0B497562E06546D281BD0E0B8B51C973"/>
    <w:rsid w:val="000F2D7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A84D-74C3-4A9F-989D-EA5B5A45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7</cp:revision>
  <cp:lastPrinted>2021-04-06T11:59:00Z</cp:lastPrinted>
  <dcterms:created xsi:type="dcterms:W3CDTF">2023-06-21T06:13:00Z</dcterms:created>
  <dcterms:modified xsi:type="dcterms:W3CDTF">2023-06-23T06:36:00Z</dcterms:modified>
</cp:coreProperties>
</file>